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BB" w:rsidRDefault="00525ABB" w:rsidP="00525ABB">
      <w:pPr>
        <w:pStyle w:val="1"/>
        <w:rPr>
          <w:sz w:val="36"/>
          <w:szCs w:val="32"/>
        </w:rPr>
      </w:pPr>
      <w:r w:rsidRPr="00D6669F">
        <w:rPr>
          <w:sz w:val="36"/>
          <w:szCs w:val="32"/>
        </w:rPr>
        <w:t xml:space="preserve">Железобетонные </w:t>
      </w:r>
      <w:r>
        <w:rPr>
          <w:sz w:val="36"/>
          <w:szCs w:val="32"/>
        </w:rPr>
        <w:t>колодезные кольца</w:t>
      </w:r>
    </w:p>
    <w:p w:rsidR="00525ABB" w:rsidRDefault="00525ABB" w:rsidP="00525ABB">
      <w:pPr>
        <w:rPr>
          <w:lang w:eastAsia="ru-RU"/>
        </w:rPr>
      </w:pPr>
      <w:r w:rsidRPr="003F04F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61D9DED2" wp14:editId="7E460EE7">
            <wp:simplePos x="0" y="0"/>
            <wp:positionH relativeFrom="column">
              <wp:posOffset>56515</wp:posOffset>
            </wp:positionH>
            <wp:positionV relativeFrom="paragraph">
              <wp:posOffset>43815</wp:posOffset>
            </wp:positionV>
            <wp:extent cx="1408430" cy="76771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hb-kolca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4F0">
        <w:rPr>
          <w:sz w:val="22"/>
          <w:lang w:eastAsia="ru-RU"/>
        </w:rPr>
        <w:t>Качество подобных железобетонных изделий, по обыкновению обуславливается маркой бетона, используемой во время изготовления колец. В роли каркаса для них выступает металлическая арматура. Купить железобетонные кольца в Харькове можно в нашей компании, при этом они могут быть различными по толщине и диаметру бетонных стен. За счет достаточно большого ассортимента таких железобетонных изделий и особенной конструкции, их можно использовать на объекте в любом количестве при помощи надежного сцепления нескольких изделий в единую конструкцию.</w:t>
      </w:r>
      <w:r w:rsidRPr="00B24870">
        <w:rPr>
          <w:lang w:eastAsia="ru-RU"/>
        </w:rPr>
        <w:t xml:space="preserve"> </w:t>
      </w:r>
    </w:p>
    <w:p w:rsidR="00DD1A0D" w:rsidRPr="00272117" w:rsidRDefault="00DD1A0D" w:rsidP="00DD1A0D">
      <w:pPr>
        <w:rPr>
          <w:sz w:val="12"/>
          <w:lang w:eastAsia="ru-RU"/>
        </w:rPr>
      </w:pPr>
    </w:p>
    <w:tbl>
      <w:tblPr>
        <w:tblStyle w:val="-45"/>
        <w:tblW w:w="10362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1139"/>
        <w:gridCol w:w="1686"/>
        <w:gridCol w:w="1857"/>
      </w:tblGrid>
      <w:tr w:rsidR="00DD1A0D" w:rsidRPr="00D6669F" w:rsidTr="000A7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</w:tcPr>
          <w:p w:rsidR="00DD1A0D" w:rsidRPr="00D6669F" w:rsidRDefault="00DD1A0D" w:rsidP="000A72E5">
            <w:pPr>
              <w:ind w:firstLine="0"/>
              <w:jc w:val="center"/>
              <w:rPr>
                <w:sz w:val="20"/>
                <w:szCs w:val="20"/>
              </w:rPr>
            </w:pPr>
            <w:r w:rsidRPr="00D6669F">
              <w:t>Изделие</w:t>
            </w:r>
          </w:p>
        </w:tc>
        <w:tc>
          <w:tcPr>
            <w:tcW w:w="2987" w:type="dxa"/>
            <w:tcBorders>
              <w:top w:val="single" w:sz="24" w:space="0" w:color="365F91" w:themeColor="accent1" w:themeShade="BF"/>
            </w:tcBorders>
          </w:tcPr>
          <w:p w:rsidR="00DD1A0D" w:rsidRPr="00D6669F" w:rsidRDefault="00DD1A0D" w:rsidP="000A72E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D вн. х D нар. х Н, мм</w:t>
            </w:r>
          </w:p>
        </w:tc>
        <w:tc>
          <w:tcPr>
            <w:tcW w:w="1139" w:type="dxa"/>
            <w:tcBorders>
              <w:top w:val="single" w:sz="24" w:space="0" w:color="365F91" w:themeColor="accent1" w:themeShade="BF"/>
            </w:tcBorders>
          </w:tcPr>
          <w:p w:rsidR="00DD1A0D" w:rsidRPr="00D6669F" w:rsidRDefault="00DD1A0D" w:rsidP="000A72E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Масса, кг</w:t>
            </w:r>
          </w:p>
        </w:tc>
        <w:tc>
          <w:tcPr>
            <w:tcW w:w="1686" w:type="dxa"/>
            <w:tcBorders>
              <w:top w:val="single" w:sz="24" w:space="0" w:color="365F91" w:themeColor="accent1" w:themeShade="BF"/>
            </w:tcBorders>
          </w:tcPr>
          <w:p w:rsidR="00DD1A0D" w:rsidRPr="00D6669F" w:rsidRDefault="00DD1A0D" w:rsidP="000A72E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Цена опт.,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6669F">
              <w:rPr>
                <w:sz w:val="20"/>
                <w:szCs w:val="20"/>
              </w:rPr>
              <w:t>грн.</w:t>
            </w:r>
          </w:p>
        </w:tc>
        <w:tc>
          <w:tcPr>
            <w:tcW w:w="1857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DD1A0D" w:rsidRPr="00D6669F" w:rsidRDefault="00DD1A0D" w:rsidP="000A72E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Цена розн.,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6669F">
              <w:rPr>
                <w:sz w:val="20"/>
                <w:szCs w:val="20"/>
              </w:rPr>
              <w:t>грн.</w:t>
            </w:r>
          </w:p>
        </w:tc>
      </w:tr>
      <w:tr w:rsidR="00DD1A0D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DD1A0D" w:rsidRPr="00A32EA0" w:rsidRDefault="00DD1A0D" w:rsidP="000A72E5">
            <w:pPr>
              <w:ind w:firstLine="0"/>
              <w:jc w:val="center"/>
              <w:rPr>
                <w:b w:val="0"/>
                <w:bCs w:val="0"/>
                <w:lang w:val="uk-UA"/>
              </w:rPr>
            </w:pPr>
            <w:r w:rsidRPr="00A32EA0">
              <w:rPr>
                <w:b w:val="0"/>
                <w:bCs w:val="0"/>
              </w:rPr>
              <w:t>КС 6-6</w:t>
            </w:r>
          </w:p>
        </w:tc>
        <w:tc>
          <w:tcPr>
            <w:tcW w:w="2987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t>600 х 740 х 600</w:t>
            </w:r>
          </w:p>
        </w:tc>
        <w:tc>
          <w:tcPr>
            <w:tcW w:w="1139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190</w:t>
            </w:r>
          </w:p>
        </w:tc>
        <w:tc>
          <w:tcPr>
            <w:tcW w:w="1686" w:type="dxa"/>
            <w:vAlign w:val="center"/>
          </w:tcPr>
          <w:p w:rsidR="00DD1A0D" w:rsidRPr="00A32EA0" w:rsidRDefault="00DD1A0D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6</w:t>
            </w:r>
            <w:r w:rsidR="00554A6F">
              <w:rPr>
                <w:lang w:val="en-US"/>
              </w:rPr>
              <w:t>9</w:t>
            </w:r>
            <w:r w:rsidRPr="00A32EA0"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DD1A0D" w:rsidRPr="00A32EA0" w:rsidRDefault="00554A6F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71</w:t>
            </w:r>
            <w:r w:rsidR="00946B98">
              <w:rPr>
                <w:lang w:val="en-US"/>
              </w:rPr>
              <w:t>0.00</w:t>
            </w:r>
          </w:p>
        </w:tc>
      </w:tr>
      <w:tr w:rsidR="00DD1A0D" w:rsidRPr="00D6669F" w:rsidTr="000A72E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DD1A0D" w:rsidRPr="003F04F0" w:rsidRDefault="00DD1A0D" w:rsidP="000A72E5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6-</w:t>
            </w: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2987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t>6</w:t>
            </w:r>
            <w:r>
              <w:rPr>
                <w:lang w:val="en-US"/>
              </w:rPr>
              <w:t>2</w:t>
            </w:r>
            <w:r w:rsidRPr="00A32EA0">
              <w:t>0 х 7</w:t>
            </w:r>
            <w:r>
              <w:rPr>
                <w:lang w:val="en-US"/>
              </w:rPr>
              <w:t>2</w:t>
            </w:r>
            <w:r w:rsidRPr="00A32EA0">
              <w:t xml:space="preserve">0 х </w:t>
            </w:r>
            <w:r>
              <w:rPr>
                <w:lang w:val="en-US"/>
              </w:rPr>
              <w:t>8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24</w:t>
            </w:r>
            <w:r w:rsidRPr="00A32EA0">
              <w:t>0</w:t>
            </w:r>
          </w:p>
        </w:tc>
        <w:tc>
          <w:tcPr>
            <w:tcW w:w="1686" w:type="dxa"/>
            <w:vAlign w:val="center"/>
          </w:tcPr>
          <w:p w:rsidR="00DD1A0D" w:rsidRPr="00A32EA0" w:rsidRDefault="00554A6F" w:rsidP="00946B9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760</w:t>
            </w:r>
            <w:r w:rsidR="00946B98">
              <w:t>,</w:t>
            </w:r>
            <w:r w:rsidR="00946B98">
              <w:rPr>
                <w:lang w:val="en-US"/>
              </w:rPr>
              <w:t>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DD1A0D" w:rsidRPr="00946B98" w:rsidRDefault="00946B98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554A6F">
              <w:rPr>
                <w:lang w:val="en-US"/>
              </w:rPr>
              <w:t>80</w:t>
            </w:r>
            <w:r>
              <w:t>,00</w:t>
            </w:r>
          </w:p>
        </w:tc>
      </w:tr>
      <w:tr w:rsidR="00DD1A0D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DD1A0D" w:rsidRPr="00A32EA0" w:rsidRDefault="00DD1A0D" w:rsidP="000A72E5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7-3</w:t>
            </w:r>
          </w:p>
        </w:tc>
        <w:tc>
          <w:tcPr>
            <w:tcW w:w="2987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700 х  840 х 300</w:t>
            </w:r>
          </w:p>
        </w:tc>
        <w:tc>
          <w:tcPr>
            <w:tcW w:w="1139" w:type="dxa"/>
            <w:vAlign w:val="center"/>
          </w:tcPr>
          <w:p w:rsidR="00DD1A0D" w:rsidRPr="00A32EA0" w:rsidRDefault="00DD1A0D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</w:t>
            </w:r>
          </w:p>
        </w:tc>
        <w:tc>
          <w:tcPr>
            <w:tcW w:w="1686" w:type="dxa"/>
            <w:vAlign w:val="center"/>
          </w:tcPr>
          <w:p w:rsidR="00DD1A0D" w:rsidRPr="00A32EA0" w:rsidRDefault="00946B98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5</w:t>
            </w:r>
            <w:r w:rsidR="00554A6F">
              <w:rPr>
                <w:lang w:val="en-US"/>
              </w:rPr>
              <w:t>8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DD1A0D" w:rsidRPr="00A32EA0" w:rsidRDefault="00554A6F" w:rsidP="000A72E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61</w:t>
            </w:r>
            <w:r w:rsidR="00946B98">
              <w:t>0,00</w:t>
            </w:r>
          </w:p>
        </w:tc>
      </w:tr>
      <w:tr w:rsidR="00554A6F" w:rsidRPr="00D6669F" w:rsidTr="000A72E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554A6F" w:rsidRDefault="00554A6F" w:rsidP="00554A6F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7-</w:t>
            </w: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 xml:space="preserve">700 х  840 х </w:t>
            </w:r>
            <w:r>
              <w:rPr>
                <w:lang w:val="en-US"/>
              </w:rPr>
              <w:t>6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30</w:t>
            </w:r>
            <w:r w:rsidRPr="00A32EA0">
              <w:t>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68</w:t>
            </w:r>
            <w: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7-9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700 х  840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450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800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83</w:t>
            </w:r>
            <w:r>
              <w:t>0,00</w:t>
            </w:r>
          </w:p>
        </w:tc>
      </w:tr>
      <w:tr w:rsidR="00554A6F" w:rsidRPr="00D6669F" w:rsidTr="000A72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8-8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800 х 960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375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US"/>
              </w:rPr>
              <w:t>84</w:t>
            </w:r>
            <w:r>
              <w:rPr>
                <w:noProof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>
              <w:rPr>
                <w:lang w:val="en-US"/>
              </w:rPr>
              <w:t>70</w:t>
            </w:r>
            <w:r>
              <w:t>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8-8</w:t>
            </w:r>
          </w:p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800 х 960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80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86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10-6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 х 1160 х 600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420</w:t>
            </w:r>
          </w:p>
        </w:tc>
        <w:tc>
          <w:tcPr>
            <w:tcW w:w="1686" w:type="dxa"/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980.00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10-8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1000 х 1160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540</w:t>
            </w:r>
          </w:p>
        </w:tc>
        <w:tc>
          <w:tcPr>
            <w:tcW w:w="1686" w:type="dxa"/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1050.00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1070.00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10-9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 х 1160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600</w:t>
            </w:r>
          </w:p>
        </w:tc>
        <w:tc>
          <w:tcPr>
            <w:tcW w:w="1686" w:type="dxa"/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1180.00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1200.00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10-9</w:t>
            </w:r>
          </w:p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1000 х 1160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850</w:t>
            </w:r>
          </w:p>
        </w:tc>
        <w:tc>
          <w:tcPr>
            <w:tcW w:w="1686" w:type="dxa"/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2100.00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2120.00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12-8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1200 х 1360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750</w:t>
            </w:r>
          </w:p>
        </w:tc>
        <w:tc>
          <w:tcPr>
            <w:tcW w:w="1686" w:type="dxa"/>
            <w:vAlign w:val="center"/>
          </w:tcPr>
          <w:p w:rsidR="00554A6F" w:rsidRPr="00105F8B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1170,00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12-8 дренажн.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 х 1360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700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90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92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12-8</w:t>
            </w:r>
          </w:p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 х 1360 х 800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1050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63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68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3F04F0" w:rsidRDefault="00554A6F" w:rsidP="00554A6F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12-</w:t>
            </w: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 xml:space="preserve">1200 х 1360 х </w:t>
            </w:r>
            <w:r>
              <w:rPr>
                <w:lang w:val="en-US"/>
              </w:rPr>
              <w:t>9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554A6F" w:rsidRPr="003F04F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380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430</w:t>
            </w:r>
            <w:r>
              <w:t>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15-6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1500 х 1700 х 600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860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70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75</w:t>
            </w:r>
            <w: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15-9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1500 х 1700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1000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202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207</w:t>
            </w:r>
            <w: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15-9 дренажн.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 х 1700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950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73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76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15-9</w:t>
            </w:r>
          </w:p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 х 1700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424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431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3F04F0" w:rsidRDefault="00554A6F" w:rsidP="00554A6F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20-</w:t>
            </w: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 xml:space="preserve">2000 х 2200 х </w:t>
            </w:r>
            <w:r>
              <w:rPr>
                <w:lang w:val="en-US"/>
              </w:rPr>
              <w:t>6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</w:t>
            </w:r>
            <w:r>
              <w:rPr>
                <w:lang w:val="en-US"/>
              </w:rPr>
              <w:t>0</w:t>
            </w:r>
            <w:r w:rsidRPr="00A32EA0">
              <w:t>00</w:t>
            </w:r>
          </w:p>
        </w:tc>
        <w:tc>
          <w:tcPr>
            <w:tcW w:w="1686" w:type="dxa"/>
            <w:vAlign w:val="center"/>
          </w:tcPr>
          <w:p w:rsidR="00554A6F" w:rsidRPr="00946B98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260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946B98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2290</w:t>
            </w:r>
            <w:r>
              <w:t>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20-9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2000 х 2200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67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74</w:t>
            </w:r>
            <w: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20-9 дренажн.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 х 2200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1420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38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946B98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44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20-9</w:t>
            </w:r>
          </w:p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 х 2200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2400</w:t>
            </w:r>
          </w:p>
        </w:tc>
        <w:tc>
          <w:tcPr>
            <w:tcW w:w="1686" w:type="dxa"/>
            <w:vAlign w:val="center"/>
          </w:tcPr>
          <w:p w:rsidR="00554A6F" w:rsidRPr="00A32EA0" w:rsidRDefault="00554A6F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A1F02">
              <w:rPr>
                <w:color w:val="FF0000"/>
                <w:lang w:val="en-US"/>
              </w:rPr>
              <w:t>5</w:t>
            </w:r>
            <w:r>
              <w:rPr>
                <w:color w:val="FF0000"/>
              </w:rPr>
              <w:t>80,00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A32EA0" w:rsidRDefault="00554A6F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A1F02">
              <w:rPr>
                <w:color w:val="FF0000"/>
                <w:lang w:val="en-US"/>
              </w:rPr>
              <w:t>66</w:t>
            </w:r>
            <w:r>
              <w:rPr>
                <w:color w:val="FF0000"/>
              </w:rPr>
              <w:t>0,00</w:t>
            </w:r>
          </w:p>
        </w:tc>
      </w:tr>
      <w:tr w:rsidR="00554A6F" w:rsidRPr="00D6669F" w:rsidTr="000A72E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Cs w:val="0"/>
              </w:rPr>
            </w:pPr>
            <w:r w:rsidRPr="00A32EA0">
              <w:rPr>
                <w:b w:val="0"/>
                <w:bCs w:val="0"/>
              </w:rPr>
              <w:t>КС 24-9 под заказ</w:t>
            </w:r>
          </w:p>
        </w:tc>
        <w:tc>
          <w:tcPr>
            <w:tcW w:w="2987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2400 х 2640 х 900</w:t>
            </w:r>
          </w:p>
        </w:tc>
        <w:tc>
          <w:tcPr>
            <w:tcW w:w="1139" w:type="dxa"/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2250</w:t>
            </w:r>
          </w:p>
        </w:tc>
        <w:tc>
          <w:tcPr>
            <w:tcW w:w="1686" w:type="dxa"/>
            <w:vAlign w:val="center"/>
          </w:tcPr>
          <w:p w:rsidR="00554A6F" w:rsidRPr="00A32EA0" w:rsidRDefault="004A1F02" w:rsidP="00554A6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439</w:t>
            </w:r>
            <w:r w:rsidR="00554A6F"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554A6F" w:rsidRPr="00946B98" w:rsidRDefault="00554A6F" w:rsidP="004A1F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A1F02">
              <w:rPr>
                <w:lang w:val="en-US"/>
              </w:rPr>
              <w:t>63</w:t>
            </w:r>
            <w:r>
              <w:t>0,00</w:t>
            </w:r>
          </w:p>
        </w:tc>
      </w:tr>
      <w:tr w:rsidR="00554A6F" w:rsidRPr="00D6669F" w:rsidTr="000A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30-9 под заказ</w:t>
            </w:r>
          </w:p>
        </w:tc>
        <w:tc>
          <w:tcPr>
            <w:tcW w:w="2987" w:type="dxa"/>
            <w:tcBorders>
              <w:bottom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3000 х 3300 х 900</w:t>
            </w:r>
          </w:p>
        </w:tc>
        <w:tc>
          <w:tcPr>
            <w:tcW w:w="1139" w:type="dxa"/>
            <w:tcBorders>
              <w:bottom w:val="single" w:sz="24" w:space="0" w:color="365F91" w:themeColor="accent1" w:themeShade="BF"/>
            </w:tcBorders>
            <w:vAlign w:val="center"/>
          </w:tcPr>
          <w:p w:rsidR="00554A6F" w:rsidRPr="00A32EA0" w:rsidRDefault="00554A6F" w:rsidP="00554A6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3500</w:t>
            </w:r>
          </w:p>
        </w:tc>
        <w:tc>
          <w:tcPr>
            <w:tcW w:w="1686" w:type="dxa"/>
            <w:tcBorders>
              <w:bottom w:val="single" w:sz="24" w:space="0" w:color="365F91" w:themeColor="accent1" w:themeShade="BF"/>
            </w:tcBorders>
            <w:vAlign w:val="center"/>
          </w:tcPr>
          <w:p w:rsidR="00554A6F" w:rsidRPr="00946B98" w:rsidRDefault="00554A6F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4A1F02">
              <w:rPr>
                <w:lang w:val="en-US"/>
              </w:rPr>
              <w:t>81</w:t>
            </w:r>
            <w:r>
              <w:t>0,00</w:t>
            </w:r>
          </w:p>
        </w:tc>
        <w:tc>
          <w:tcPr>
            <w:tcW w:w="1857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554A6F" w:rsidRPr="00946B98" w:rsidRDefault="00554A6F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4A1F02">
              <w:rPr>
                <w:lang w:val="en-US"/>
              </w:rPr>
              <w:t>90</w:t>
            </w:r>
            <w:r>
              <w:t>0,00</w:t>
            </w:r>
          </w:p>
        </w:tc>
      </w:tr>
    </w:tbl>
    <w:p w:rsidR="00DD1A0D" w:rsidRPr="00B24870" w:rsidRDefault="00DD1A0D" w:rsidP="00DD1A0D">
      <w:pPr>
        <w:ind w:firstLine="142"/>
        <w:rPr>
          <w:sz w:val="6"/>
          <w:szCs w:val="16"/>
        </w:rPr>
      </w:pPr>
    </w:p>
    <w:p w:rsidR="00DD1A0D" w:rsidRPr="00D6669F" w:rsidRDefault="00DD1A0D" w:rsidP="00DD1A0D">
      <w:pPr>
        <w:pStyle w:val="af"/>
        <w:spacing w:before="0" w:beforeAutospacing="0" w:after="0" w:afterAutospacing="0"/>
        <w:jc w:val="center"/>
      </w:pPr>
      <w:r>
        <w:rPr>
          <w:rStyle w:val="a8"/>
          <w:rFonts w:eastAsiaTheme="majorEastAsia"/>
        </w:rPr>
        <w:t>Производим</w:t>
      </w:r>
      <w:r w:rsidRPr="00D6669F">
        <w:rPr>
          <w:rStyle w:val="a8"/>
          <w:rFonts w:eastAsiaTheme="majorEastAsia"/>
        </w:rPr>
        <w:t xml:space="preserve"> монолитные железобетонные кольца с дном только под заказ и в любых размерах.</w:t>
      </w:r>
    </w:p>
    <w:p w:rsidR="00DD1A0D" w:rsidRPr="00D6669F" w:rsidRDefault="00DD1A0D" w:rsidP="00DD1A0D">
      <w:pPr>
        <w:pStyle w:val="af"/>
        <w:spacing w:before="0" w:beforeAutospacing="0" w:after="0" w:afterAutospacing="0"/>
        <w:jc w:val="center"/>
      </w:pPr>
      <w:r w:rsidRPr="00D6669F">
        <w:rPr>
          <w:rStyle w:val="a8"/>
          <w:rFonts w:eastAsiaTheme="majorEastAsia"/>
        </w:rPr>
        <w:t>Для более точной информации обращаться по телефону к менеджеру.</w:t>
      </w:r>
    </w:p>
    <w:p w:rsidR="00525ABB" w:rsidRPr="00D6669F" w:rsidRDefault="00525ABB" w:rsidP="00525ABB">
      <w:pPr>
        <w:pStyle w:val="af"/>
        <w:spacing w:before="0" w:beforeAutospacing="0" w:after="0" w:afterAutospacing="0"/>
        <w:jc w:val="center"/>
      </w:pPr>
    </w:p>
    <w:p w:rsidR="00A45DA1" w:rsidRDefault="00A45DA1" w:rsidP="00786CD2">
      <w:pPr>
        <w:pStyle w:val="1"/>
        <w:rPr>
          <w:sz w:val="32"/>
        </w:rPr>
      </w:pPr>
    </w:p>
    <w:p w:rsidR="00786CD2" w:rsidRPr="00D6669F" w:rsidRDefault="00786CD2" w:rsidP="00786CD2">
      <w:pPr>
        <w:pStyle w:val="1"/>
        <w:rPr>
          <w:sz w:val="20"/>
          <w:szCs w:val="32"/>
        </w:rPr>
      </w:pPr>
      <w:r w:rsidRPr="00D6669F">
        <w:rPr>
          <w:noProof/>
        </w:rPr>
        <w:drawing>
          <wp:anchor distT="0" distB="0" distL="114300" distR="114300" simplePos="0" relativeHeight="251670528" behindDoc="0" locked="0" layoutInCell="1" allowOverlap="1" wp14:anchorId="14EAE423" wp14:editId="123EC080">
            <wp:simplePos x="0" y="0"/>
            <wp:positionH relativeFrom="column">
              <wp:posOffset>2022976</wp:posOffset>
            </wp:positionH>
            <wp:positionV relativeFrom="paragraph">
              <wp:posOffset>600710</wp:posOffset>
            </wp:positionV>
            <wp:extent cx="2978206" cy="175329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ays_lis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06" cy="17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69F">
        <w:rPr>
          <w:sz w:val="32"/>
        </w:rPr>
        <w:t>Крышк</w:t>
      </w:r>
      <w:r>
        <w:rPr>
          <w:sz w:val="32"/>
        </w:rPr>
        <w:t>и</w:t>
      </w:r>
      <w:r w:rsidRPr="00D6669F">
        <w:rPr>
          <w:sz w:val="32"/>
        </w:rPr>
        <w:t xml:space="preserve"> колодца (плит</w:t>
      </w:r>
      <w:r>
        <w:rPr>
          <w:sz w:val="32"/>
        </w:rPr>
        <w:t>ы</w:t>
      </w:r>
      <w:r w:rsidRPr="00D6669F">
        <w:rPr>
          <w:sz w:val="32"/>
        </w:rPr>
        <w:t xml:space="preserve"> перекрытия ПП)</w:t>
      </w:r>
      <w:r w:rsidRPr="00D6669F">
        <w:rPr>
          <w:sz w:val="32"/>
        </w:rPr>
        <w:br/>
        <w:t>ЖБИ с отверстием 660мм</w:t>
      </w: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Default="00786CD2" w:rsidP="00786CD2">
      <w:pPr>
        <w:rPr>
          <w:lang w:eastAsia="ru-RU"/>
        </w:rPr>
      </w:pPr>
    </w:p>
    <w:p w:rsidR="00786CD2" w:rsidRPr="001A35B4" w:rsidRDefault="00786CD2" w:rsidP="00786CD2">
      <w:pPr>
        <w:rPr>
          <w:lang w:eastAsia="ru-RU"/>
        </w:rPr>
      </w:pPr>
      <w:r w:rsidRPr="001A35B4">
        <w:rPr>
          <w:lang w:eastAsia="ru-RU"/>
        </w:rPr>
        <w:t>Крышка колодца</w:t>
      </w:r>
      <w:r>
        <w:rPr>
          <w:lang w:eastAsia="ru-RU"/>
        </w:rPr>
        <w:t xml:space="preserve"> (плита перекрытия)</w:t>
      </w:r>
      <w:r w:rsidRPr="001A35B4">
        <w:rPr>
          <w:lang w:eastAsia="ru-RU"/>
        </w:rPr>
        <w:t xml:space="preserve"> одна из составных частей при строительстве любого колодца. </w:t>
      </w:r>
      <w:r>
        <w:rPr>
          <w:lang w:eastAsia="ru-RU"/>
        </w:rPr>
        <w:t>Предназначена для доступа во внутрь колодца, чтобы обеспечить нормальное его функционирование. П</w:t>
      </w:r>
      <w:r w:rsidRPr="00603658">
        <w:rPr>
          <w:lang w:eastAsia="ru-RU"/>
        </w:rPr>
        <w:t>редставляет собой — железобетонные изделия с отверстием под люк.</w:t>
      </w:r>
      <w:r>
        <w:rPr>
          <w:lang w:eastAsia="ru-RU"/>
        </w:rPr>
        <w:t xml:space="preserve"> </w:t>
      </w:r>
      <w:r w:rsidRPr="001A35B4">
        <w:rPr>
          <w:lang w:eastAsia="ru-RU"/>
        </w:rPr>
        <w:t>Производ</w:t>
      </w:r>
      <w:r>
        <w:rPr>
          <w:lang w:eastAsia="ru-RU"/>
        </w:rPr>
        <w:t>и</w:t>
      </w:r>
      <w:r w:rsidRPr="001A35B4">
        <w:rPr>
          <w:lang w:eastAsia="ru-RU"/>
        </w:rPr>
        <w:t xml:space="preserve">тся из армированного бетона. Устанавливается </w:t>
      </w:r>
      <w:r w:rsidRPr="001A35B4">
        <w:rPr>
          <w:rFonts w:eastAsia="Times New Roman" w:cs="Times New Roman"/>
          <w:color w:val="000000"/>
          <w:szCs w:val="24"/>
          <w:lang w:eastAsia="ru-RU"/>
        </w:rPr>
        <w:t>на заключительной стадии монтажа колодца.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Защищает всю конструкцию железобетонного колодца. В крышку колодца встраивается люк.</w:t>
      </w:r>
    </w:p>
    <w:p w:rsidR="002F15B1" w:rsidRPr="00D6669F" w:rsidRDefault="002F15B1" w:rsidP="002F15B1">
      <w:pPr>
        <w:ind w:firstLine="0"/>
        <w:rPr>
          <w:lang w:eastAsia="ru-RU"/>
        </w:rPr>
      </w:pPr>
    </w:p>
    <w:tbl>
      <w:tblPr>
        <w:tblStyle w:val="-41"/>
        <w:tblW w:w="10353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1276"/>
        <w:gridCol w:w="1559"/>
        <w:gridCol w:w="1696"/>
      </w:tblGrid>
      <w:tr w:rsidR="002F15B1" w:rsidRPr="00D6669F" w:rsidTr="0050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2F15B1" w:rsidRPr="00574CC9" w:rsidRDefault="002F15B1" w:rsidP="00504E0A">
            <w:pPr>
              <w:ind w:firstLine="0"/>
              <w:jc w:val="center"/>
              <w:rPr>
                <w:sz w:val="20"/>
                <w:szCs w:val="20"/>
              </w:rPr>
            </w:pPr>
            <w:r w:rsidRPr="00574CC9">
              <w:t>Изделие</w:t>
            </w:r>
          </w:p>
        </w:tc>
        <w:tc>
          <w:tcPr>
            <w:tcW w:w="2835" w:type="dxa"/>
            <w:tcBorders>
              <w:top w:val="single" w:sz="24" w:space="0" w:color="4F81BD" w:themeColor="accent1"/>
            </w:tcBorders>
          </w:tcPr>
          <w:p w:rsidR="002F15B1" w:rsidRPr="00574CC9" w:rsidRDefault="002F15B1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D вн. х D нар. х Н, мм</w:t>
            </w:r>
          </w:p>
        </w:tc>
        <w:tc>
          <w:tcPr>
            <w:tcW w:w="1276" w:type="dxa"/>
            <w:tcBorders>
              <w:top w:val="single" w:sz="24" w:space="0" w:color="4F81BD" w:themeColor="accent1"/>
            </w:tcBorders>
          </w:tcPr>
          <w:p w:rsidR="002F15B1" w:rsidRPr="00574CC9" w:rsidRDefault="002F15B1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  <w:tcBorders>
              <w:top w:val="single" w:sz="24" w:space="0" w:color="4F81BD" w:themeColor="accent1"/>
            </w:tcBorders>
          </w:tcPr>
          <w:p w:rsidR="002F15B1" w:rsidRPr="00574CC9" w:rsidRDefault="002F15B1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2F15B1" w:rsidRPr="00574CC9" w:rsidRDefault="002F15B1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CC9">
              <w:rPr>
                <w:sz w:val="20"/>
                <w:szCs w:val="20"/>
              </w:rPr>
              <w:t>Цена розн., грн.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lang w:val="uk-UA"/>
              </w:rPr>
            </w:pPr>
            <w:r w:rsidRPr="00A32EA0">
              <w:t>КО-6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rPr>
                <w:lang w:val="uk-UA"/>
              </w:rPr>
              <w:t xml:space="preserve">580 х  </w:t>
            </w:r>
            <w:r w:rsidRPr="00A32EA0">
              <w:t>840</w:t>
            </w:r>
            <w:r w:rsidRPr="00A32EA0">
              <w:rPr>
                <w:lang w:val="uk-UA"/>
              </w:rPr>
              <w:t xml:space="preserve"> х  </w:t>
            </w:r>
            <w:r w:rsidRPr="00A32EA0">
              <w:t>70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60</w:t>
            </w:r>
          </w:p>
        </w:tc>
        <w:tc>
          <w:tcPr>
            <w:tcW w:w="1559" w:type="dxa"/>
            <w:vAlign w:val="center"/>
          </w:tcPr>
          <w:p w:rsidR="002F15B1" w:rsidRPr="00A32EA0" w:rsidRDefault="004A1F02" w:rsidP="0043575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53</w:t>
            </w:r>
            <w:r w:rsidR="002F15B1" w:rsidRPr="00A32EA0"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435752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A1F02">
              <w:rPr>
                <w:lang w:val="en-US"/>
              </w:rPr>
              <w:t>5</w:t>
            </w:r>
            <w:r>
              <w:t>0,00</w:t>
            </w:r>
          </w:p>
        </w:tc>
      </w:tr>
      <w:tr w:rsidR="002F15B1" w:rsidRPr="00D6669F" w:rsidTr="00504E0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</w:pPr>
            <w:r w:rsidRPr="00A32EA0">
              <w:t>ПП-80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960 х  100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135</w:t>
            </w:r>
          </w:p>
        </w:tc>
        <w:tc>
          <w:tcPr>
            <w:tcW w:w="1559" w:type="dxa"/>
            <w:vAlign w:val="center"/>
          </w:tcPr>
          <w:p w:rsidR="002F15B1" w:rsidRPr="00A32EA0" w:rsidRDefault="004A1F02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64</w:t>
            </w:r>
            <w:r w:rsidR="00435752"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435752" w:rsidP="004A1F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A1F02">
              <w:rPr>
                <w:lang w:val="en-US"/>
              </w:rPr>
              <w:t>7</w:t>
            </w:r>
            <w:r>
              <w:t>0,00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</w:pPr>
            <w:r w:rsidRPr="00A32EA0">
              <w:t>ПП-100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1160 х  100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250</w:t>
            </w:r>
          </w:p>
        </w:tc>
        <w:tc>
          <w:tcPr>
            <w:tcW w:w="1559" w:type="dxa"/>
            <w:vAlign w:val="center"/>
          </w:tcPr>
          <w:p w:rsidR="002F15B1" w:rsidRPr="00A32EA0" w:rsidRDefault="004A1F02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81</w:t>
            </w:r>
            <w:r w:rsidR="00435752"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4A1F02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85</w:t>
            </w:r>
            <w:r w:rsidR="00435752">
              <w:t>0,00</w:t>
            </w:r>
          </w:p>
        </w:tc>
      </w:tr>
      <w:tr w:rsidR="002F15B1" w:rsidRPr="00D6669F" w:rsidTr="00504E0A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ПП-100</w:t>
            </w:r>
          </w:p>
          <w:p w:rsidR="002F15B1" w:rsidRPr="00A32EA0" w:rsidRDefault="002F15B1" w:rsidP="00504E0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1160 х  150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375</w:t>
            </w:r>
          </w:p>
        </w:tc>
        <w:tc>
          <w:tcPr>
            <w:tcW w:w="1559" w:type="dxa"/>
            <w:vAlign w:val="center"/>
          </w:tcPr>
          <w:p w:rsidR="002F15B1" w:rsidRPr="00A32EA0" w:rsidRDefault="00435752" w:rsidP="004A1F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A1F02">
              <w:rPr>
                <w:color w:val="FF0000"/>
                <w:lang w:val="en-US"/>
              </w:rPr>
              <w:t>14</w:t>
            </w:r>
            <w:r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A46060" w:rsidP="004A1F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A1F02">
              <w:rPr>
                <w:color w:val="FF0000"/>
                <w:lang w:val="en-US"/>
              </w:rPr>
              <w:t>2</w:t>
            </w:r>
            <w:r>
              <w:rPr>
                <w:color w:val="FF0000"/>
              </w:rPr>
              <w:t>00,00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</w:pPr>
            <w:r w:rsidRPr="00A32EA0">
              <w:t>ПП-120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1360 х  100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350</w:t>
            </w:r>
          </w:p>
        </w:tc>
        <w:tc>
          <w:tcPr>
            <w:tcW w:w="1559" w:type="dxa"/>
            <w:vAlign w:val="center"/>
          </w:tcPr>
          <w:p w:rsidR="002F15B1" w:rsidRPr="00A32EA0" w:rsidRDefault="004A1F02" w:rsidP="00616D2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104</w:t>
            </w:r>
            <w:r w:rsidR="00A46060"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616D20" w:rsidP="004A1F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4A1F02">
              <w:rPr>
                <w:lang w:val="en-US"/>
              </w:rPr>
              <w:t>9</w:t>
            </w:r>
            <w:r w:rsidR="00A46060">
              <w:t>0,00</w:t>
            </w:r>
          </w:p>
        </w:tc>
      </w:tr>
      <w:tr w:rsidR="002F15B1" w:rsidRPr="00D6669F" w:rsidTr="00504E0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</w:pPr>
            <w:r w:rsidRPr="00A32EA0">
              <w:t>ПП-150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1700 х  125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700</w:t>
            </w:r>
          </w:p>
        </w:tc>
        <w:tc>
          <w:tcPr>
            <w:tcW w:w="1559" w:type="dxa"/>
            <w:vAlign w:val="center"/>
          </w:tcPr>
          <w:p w:rsidR="002F15B1" w:rsidRPr="00A32EA0" w:rsidRDefault="00A46060" w:rsidP="00B766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76602">
              <w:t>82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A46060" w:rsidP="00B766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76602">
              <w:t>88</w:t>
            </w:r>
            <w:r>
              <w:t>0,00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color w:val="FF0000"/>
              </w:rPr>
              <w:t>ПП-150</w:t>
            </w:r>
          </w:p>
          <w:p w:rsidR="002F15B1" w:rsidRPr="00A32EA0" w:rsidRDefault="002F15B1" w:rsidP="00504E0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1700 х  150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840</w:t>
            </w:r>
          </w:p>
        </w:tc>
        <w:tc>
          <w:tcPr>
            <w:tcW w:w="1559" w:type="dxa"/>
            <w:vAlign w:val="center"/>
          </w:tcPr>
          <w:p w:rsidR="002F15B1" w:rsidRPr="00A46060" w:rsidRDefault="00A46060" w:rsidP="00B766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B76602">
              <w:rPr>
                <w:color w:val="FF0000"/>
              </w:rPr>
              <w:t>41</w:t>
            </w:r>
            <w:r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46060" w:rsidRDefault="00A46060" w:rsidP="00B766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B76602">
              <w:rPr>
                <w:color w:val="FF0000"/>
              </w:rPr>
              <w:t>52</w:t>
            </w:r>
            <w:r>
              <w:rPr>
                <w:color w:val="FF0000"/>
              </w:rPr>
              <w:t>0,00</w:t>
            </w:r>
          </w:p>
        </w:tc>
      </w:tr>
      <w:tr w:rsidR="002F15B1" w:rsidRPr="00D6669F" w:rsidTr="00504E0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</w:pPr>
            <w:r w:rsidRPr="00A32EA0">
              <w:t>ПП-200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660</w:t>
            </w:r>
            <w:r w:rsidRPr="00A32EA0">
              <w:rPr>
                <w:lang w:val="uk-UA"/>
              </w:rPr>
              <w:t xml:space="preserve"> х  2200 х  125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</w:t>
            </w:r>
          </w:p>
        </w:tc>
        <w:tc>
          <w:tcPr>
            <w:tcW w:w="1559" w:type="dxa"/>
            <w:vAlign w:val="center"/>
          </w:tcPr>
          <w:p w:rsidR="002F15B1" w:rsidRPr="00A32EA0" w:rsidRDefault="00A46060" w:rsidP="00B766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76602">
              <w:t>35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46060" w:rsidRDefault="00A46060" w:rsidP="00B7660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76602">
              <w:t>51</w:t>
            </w:r>
            <w:r>
              <w:t>0,00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ПП-200</w:t>
            </w:r>
          </w:p>
          <w:p w:rsidR="002F15B1" w:rsidRPr="00A32EA0" w:rsidRDefault="002F15B1" w:rsidP="00504E0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2200 х  150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</w:t>
            </w:r>
          </w:p>
        </w:tc>
        <w:tc>
          <w:tcPr>
            <w:tcW w:w="1559" w:type="dxa"/>
            <w:vAlign w:val="center"/>
          </w:tcPr>
          <w:p w:rsidR="002F15B1" w:rsidRPr="00A32EA0" w:rsidRDefault="00B76602" w:rsidP="00616D2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309</w:t>
            </w:r>
            <w:r w:rsidR="00A46060"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B76602" w:rsidP="00616D2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320</w:t>
            </w:r>
            <w:r w:rsidR="00A46060">
              <w:rPr>
                <w:color w:val="FF0000"/>
              </w:rPr>
              <w:t>0,00</w:t>
            </w:r>
          </w:p>
        </w:tc>
      </w:tr>
      <w:tr w:rsidR="002F15B1" w:rsidRPr="00D6669F" w:rsidTr="00504E0A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ПП-240</w:t>
            </w:r>
          </w:p>
          <w:p w:rsidR="002F15B1" w:rsidRPr="00A32EA0" w:rsidRDefault="002F15B1" w:rsidP="00504E0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2640 х  150</w:t>
            </w:r>
          </w:p>
        </w:tc>
        <w:tc>
          <w:tcPr>
            <w:tcW w:w="1276" w:type="dxa"/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</w:t>
            </w:r>
          </w:p>
        </w:tc>
        <w:tc>
          <w:tcPr>
            <w:tcW w:w="1559" w:type="dxa"/>
            <w:vAlign w:val="center"/>
          </w:tcPr>
          <w:p w:rsidR="002F15B1" w:rsidRPr="00A32EA0" w:rsidRDefault="00B76602" w:rsidP="00E46E2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418</w:t>
            </w:r>
            <w:r w:rsidR="00A46060"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4F81BD" w:themeColor="accent1"/>
            </w:tcBorders>
            <w:vAlign w:val="center"/>
          </w:tcPr>
          <w:p w:rsidR="002F15B1" w:rsidRPr="00A32EA0" w:rsidRDefault="00B76602" w:rsidP="00E46E2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429</w:t>
            </w:r>
            <w:r w:rsidR="00A46060">
              <w:rPr>
                <w:color w:val="FF0000"/>
              </w:rPr>
              <w:t>0,00</w:t>
            </w:r>
          </w:p>
        </w:tc>
      </w:tr>
      <w:tr w:rsidR="002F15B1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rPr>
                <w:color w:val="FF0000"/>
              </w:rPr>
            </w:pPr>
            <w:r w:rsidRPr="00A32EA0">
              <w:rPr>
                <w:color w:val="FF0000"/>
              </w:rPr>
              <w:t>ПП-300</w:t>
            </w:r>
          </w:p>
          <w:p w:rsidR="002F15B1" w:rsidRPr="00A32EA0" w:rsidRDefault="002F15B1" w:rsidP="00504E0A">
            <w:pPr>
              <w:ind w:firstLine="0"/>
              <w:jc w:val="center"/>
              <w:rPr>
                <w:b w:val="0"/>
                <w:color w:val="FF0000"/>
              </w:rPr>
            </w:pPr>
            <w:r w:rsidRPr="00A32EA0">
              <w:rPr>
                <w:b w:val="0"/>
                <w:color w:val="FF0000"/>
              </w:rPr>
              <w:t>под заказ</w:t>
            </w:r>
          </w:p>
        </w:tc>
        <w:tc>
          <w:tcPr>
            <w:tcW w:w="2835" w:type="dxa"/>
            <w:tcBorders>
              <w:bottom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660</w:t>
            </w:r>
            <w:r w:rsidRPr="00A32EA0">
              <w:rPr>
                <w:color w:val="FF0000"/>
                <w:lang w:val="uk-UA"/>
              </w:rPr>
              <w:t xml:space="preserve"> х  3300 х  200</w:t>
            </w:r>
          </w:p>
        </w:tc>
        <w:tc>
          <w:tcPr>
            <w:tcW w:w="1276" w:type="dxa"/>
            <w:tcBorders>
              <w:bottom w:val="single" w:sz="24" w:space="0" w:color="4F81BD" w:themeColor="accent1"/>
            </w:tcBorders>
            <w:vAlign w:val="center"/>
          </w:tcPr>
          <w:p w:rsidR="002F15B1" w:rsidRPr="00A32EA0" w:rsidRDefault="002F15B1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</w:t>
            </w:r>
          </w:p>
        </w:tc>
        <w:tc>
          <w:tcPr>
            <w:tcW w:w="1559" w:type="dxa"/>
            <w:tcBorders>
              <w:bottom w:val="single" w:sz="24" w:space="0" w:color="4F81BD" w:themeColor="accent1"/>
            </w:tcBorders>
            <w:vAlign w:val="center"/>
          </w:tcPr>
          <w:p w:rsidR="002F15B1" w:rsidRPr="00A46060" w:rsidRDefault="00A46060" w:rsidP="00B7660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B76602">
              <w:rPr>
                <w:color w:val="FF0000"/>
              </w:rPr>
              <w:t>2</w:t>
            </w:r>
            <w:r>
              <w:rPr>
                <w:color w:val="FF0000"/>
              </w:rPr>
              <w:t>40,00</w:t>
            </w:r>
          </w:p>
        </w:tc>
        <w:tc>
          <w:tcPr>
            <w:tcW w:w="1696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2F15B1" w:rsidRPr="00A46060" w:rsidRDefault="00A46060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6580,00</w:t>
            </w:r>
          </w:p>
        </w:tc>
      </w:tr>
    </w:tbl>
    <w:p w:rsidR="002F15B1" w:rsidRPr="00D6669F" w:rsidRDefault="002F15B1" w:rsidP="002F15B1">
      <w:pPr>
        <w:ind w:firstLine="142"/>
        <w:rPr>
          <w:sz w:val="16"/>
          <w:szCs w:val="16"/>
        </w:rPr>
      </w:pPr>
    </w:p>
    <w:p w:rsidR="00786CD2" w:rsidRPr="00D6669F" w:rsidRDefault="00786CD2" w:rsidP="00786CD2">
      <w:pPr>
        <w:ind w:firstLine="142"/>
        <w:rPr>
          <w:sz w:val="16"/>
          <w:szCs w:val="16"/>
        </w:rPr>
      </w:pPr>
    </w:p>
    <w:p w:rsidR="00786CD2" w:rsidRDefault="00786CD2" w:rsidP="00786CD2">
      <w:pPr>
        <w:pStyle w:val="af"/>
        <w:spacing w:before="0" w:beforeAutospacing="0" w:after="0" w:afterAutospacing="0"/>
        <w:jc w:val="center"/>
        <w:rPr>
          <w:rStyle w:val="a8"/>
          <w:rFonts w:asciiTheme="minorHAnsi" w:eastAsiaTheme="majorEastAsia" w:hAnsiTheme="minorHAnsi"/>
        </w:rPr>
      </w:pPr>
      <w:r w:rsidRPr="00574CC9">
        <w:rPr>
          <w:rStyle w:val="a8"/>
          <w:rFonts w:asciiTheme="minorHAnsi" w:eastAsiaTheme="majorEastAsia" w:hAnsiTheme="minorHAnsi"/>
        </w:rPr>
        <w:t xml:space="preserve">Крышка колодца (ЖБИ) малого диаметра (таблетка) D= 740 мм, </w:t>
      </w:r>
      <w:r>
        <w:rPr>
          <w:rStyle w:val="a8"/>
          <w:rFonts w:asciiTheme="minorHAnsi" w:eastAsiaTheme="majorEastAsia" w:hAnsiTheme="minorHAnsi"/>
        </w:rPr>
        <w:t>толщина – 100 мм, вес – 100 кг,</w:t>
      </w:r>
    </w:p>
    <w:p w:rsidR="00786CD2" w:rsidRPr="00574CC9" w:rsidRDefault="00786CD2" w:rsidP="00786CD2">
      <w:pPr>
        <w:pStyle w:val="af"/>
        <w:spacing w:before="0" w:beforeAutospacing="0" w:after="0" w:afterAutospacing="0"/>
        <w:jc w:val="center"/>
        <w:rPr>
          <w:rFonts w:asciiTheme="minorHAnsi" w:hAnsiTheme="minorHAnsi"/>
        </w:rPr>
      </w:pPr>
      <w:r w:rsidRPr="00574CC9">
        <w:rPr>
          <w:rStyle w:val="a8"/>
          <w:rFonts w:asciiTheme="minorHAnsi" w:eastAsiaTheme="majorEastAsia" w:hAnsiTheme="minorHAnsi"/>
        </w:rPr>
        <w:t>цена – 200 грн. (оптом – 180 грн.)</w:t>
      </w:r>
    </w:p>
    <w:p w:rsidR="00786CD2" w:rsidRDefault="00786CD2" w:rsidP="00786CD2">
      <w:pPr>
        <w:pStyle w:val="af"/>
        <w:spacing w:before="0" w:beforeAutospacing="0" w:after="0" w:afterAutospacing="0"/>
        <w:jc w:val="center"/>
        <w:rPr>
          <w:rStyle w:val="a8"/>
          <w:rFonts w:asciiTheme="minorHAnsi" w:eastAsiaTheme="majorEastAsia" w:hAnsiTheme="minorHAnsi"/>
        </w:rPr>
      </w:pPr>
      <w:r w:rsidRPr="00574CC9">
        <w:rPr>
          <w:rStyle w:val="a8"/>
          <w:rFonts w:asciiTheme="minorHAnsi" w:eastAsiaTheme="majorEastAsia" w:hAnsiTheme="minorHAnsi"/>
        </w:rPr>
        <w:t>Люки канализационные полимерные: стандартный цена – 400</w:t>
      </w:r>
      <w:r>
        <w:rPr>
          <w:rStyle w:val="a8"/>
          <w:rFonts w:asciiTheme="minorHAnsi" w:eastAsiaTheme="majorEastAsia" w:hAnsiTheme="minorHAnsi"/>
        </w:rPr>
        <w:t xml:space="preserve"> грн., с замыкающим устройством,</w:t>
      </w:r>
    </w:p>
    <w:p w:rsidR="00786CD2" w:rsidRDefault="00786CD2" w:rsidP="00786CD2">
      <w:pPr>
        <w:jc w:val="center"/>
      </w:pPr>
      <w:r w:rsidRPr="00574CC9">
        <w:rPr>
          <w:rStyle w:val="a8"/>
          <w:rFonts w:eastAsiaTheme="majorEastAsia"/>
        </w:rPr>
        <w:lastRenderedPageBreak/>
        <w:t>цена – 500 грн.</w:t>
      </w:r>
    </w:p>
    <w:p w:rsidR="00CC78BE" w:rsidRDefault="00CC78BE" w:rsidP="00786CD2">
      <w:pPr>
        <w:pStyle w:val="1"/>
        <w:rPr>
          <w:sz w:val="36"/>
        </w:rPr>
      </w:pPr>
    </w:p>
    <w:p w:rsidR="00786CD2" w:rsidRPr="00D6669F" w:rsidRDefault="00786CD2" w:rsidP="00786CD2">
      <w:pPr>
        <w:pStyle w:val="1"/>
        <w:rPr>
          <w:sz w:val="36"/>
        </w:rPr>
      </w:pPr>
      <w:r w:rsidRPr="00D6669F">
        <w:rPr>
          <w:sz w:val="36"/>
        </w:rPr>
        <w:t>Днище колодца ЖБИ</w:t>
      </w:r>
    </w:p>
    <w:p w:rsidR="00786CD2" w:rsidRPr="00D6669F" w:rsidRDefault="00786CD2" w:rsidP="00786CD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84D6AEF" wp14:editId="3D0C12D0">
            <wp:simplePos x="0" y="0"/>
            <wp:positionH relativeFrom="column">
              <wp:posOffset>1802185</wp:posOffset>
            </wp:positionH>
            <wp:positionV relativeFrom="paragraph">
              <wp:posOffset>35864</wp:posOffset>
            </wp:positionV>
            <wp:extent cx="2901950" cy="1622066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ity_dnishcha_kolodcev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1" b="21352"/>
                    <a:stretch/>
                  </pic:blipFill>
                  <pic:spPr bwMode="auto">
                    <a:xfrm>
                      <a:off x="0" y="0"/>
                      <a:ext cx="2901950" cy="162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Default="00786CD2" w:rsidP="00786CD2">
      <w:pPr>
        <w:rPr>
          <w:noProof/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D6669F" w:rsidRDefault="00786CD2" w:rsidP="00786CD2">
      <w:pPr>
        <w:rPr>
          <w:lang w:eastAsia="ru-RU"/>
        </w:rPr>
      </w:pPr>
    </w:p>
    <w:p w:rsidR="00786CD2" w:rsidRPr="00EC46C9" w:rsidRDefault="00786CD2" w:rsidP="00786CD2">
      <w:pPr>
        <w:rPr>
          <w:rFonts w:eastAsia="Times New Roman" w:cs="Times New Roman"/>
          <w:szCs w:val="24"/>
          <w:lang w:eastAsia="ru-RU"/>
        </w:rPr>
      </w:pPr>
      <w:r w:rsidRPr="00EC46C9">
        <w:rPr>
          <w:rFonts w:eastAsia="Times New Roman" w:cs="Times New Roman"/>
          <w:szCs w:val="24"/>
          <w:lang w:eastAsia="ru-RU"/>
        </w:rPr>
        <w:t>Днище колодезное или плита днища – это необходимая деталь основания для сбора колодца. Она обеспечивает герметичность, и отсутствие усадки. Представляет собой круглую железобетонную монолитную сплошную плиту</w:t>
      </w:r>
      <w:r w:rsidRPr="00EC46C9">
        <w:rPr>
          <w:rFonts w:cs="Times New Roman"/>
        </w:rPr>
        <w:t>. Изготавливается из армированного бетона для обеспечения максимальной прочности изделия.</w:t>
      </w:r>
    </w:p>
    <w:p w:rsidR="00786CD2" w:rsidRDefault="00786CD2" w:rsidP="00786CD2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EC46C9">
        <w:rPr>
          <w:rFonts w:eastAsia="Times New Roman" w:cs="Times New Roman"/>
          <w:szCs w:val="24"/>
          <w:lang w:eastAsia="ru-RU"/>
        </w:rPr>
        <w:t>Для монтажа на ней установлены специальные петли. За эти петли в шахту колодца первым опускается днище. Так как это достаточно тяжелые детали и установить их вручную тяжело, применяют специальную технику, например, кран-манипулятор.</w:t>
      </w:r>
    </w:p>
    <w:p w:rsidR="009B247A" w:rsidRPr="00D6669F" w:rsidRDefault="009B247A" w:rsidP="009B247A">
      <w:pPr>
        <w:rPr>
          <w:lang w:eastAsia="ru-RU"/>
        </w:rPr>
      </w:pPr>
    </w:p>
    <w:tbl>
      <w:tblPr>
        <w:tblStyle w:val="-43"/>
        <w:tblW w:w="9887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2379"/>
        <w:gridCol w:w="2977"/>
        <w:gridCol w:w="1134"/>
        <w:gridCol w:w="1701"/>
        <w:gridCol w:w="1696"/>
      </w:tblGrid>
      <w:tr w:rsidR="009B247A" w:rsidRPr="00D6669F" w:rsidTr="0050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9B247A" w:rsidRPr="00D6669F" w:rsidRDefault="009B247A" w:rsidP="00504E0A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977" w:type="dxa"/>
            <w:tcBorders>
              <w:top w:val="single" w:sz="24" w:space="0" w:color="9BBB59" w:themeColor="accent3"/>
            </w:tcBorders>
            <w:vAlign w:val="center"/>
          </w:tcPr>
          <w:p w:rsidR="009B247A" w:rsidRPr="00D6669F" w:rsidRDefault="009B247A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D нар. х Н, мм</w:t>
            </w:r>
          </w:p>
        </w:tc>
        <w:tc>
          <w:tcPr>
            <w:tcW w:w="1134" w:type="dxa"/>
            <w:tcBorders>
              <w:top w:val="single" w:sz="24" w:space="0" w:color="9BBB59" w:themeColor="accent3"/>
            </w:tcBorders>
            <w:vAlign w:val="center"/>
          </w:tcPr>
          <w:p w:rsidR="009B247A" w:rsidRPr="00D6669F" w:rsidRDefault="009B247A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tcBorders>
              <w:top w:val="single" w:sz="24" w:space="0" w:color="9BBB59" w:themeColor="accent3"/>
            </w:tcBorders>
            <w:vAlign w:val="center"/>
          </w:tcPr>
          <w:p w:rsidR="009B247A" w:rsidRPr="00D6669F" w:rsidRDefault="009B247A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9B247A" w:rsidRPr="00D6669F" w:rsidRDefault="009B247A" w:rsidP="00504E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D6669F">
              <w:rPr>
                <w:color w:val="17365D" w:themeColor="text2" w:themeShade="BF"/>
                <w:sz w:val="20"/>
                <w:szCs w:val="20"/>
              </w:rPr>
              <w:t>Цена розн., грн.</w:t>
            </w:r>
          </w:p>
        </w:tc>
      </w:tr>
      <w:tr w:rsidR="009B247A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  <w:lang w:val="uk-UA"/>
              </w:rPr>
            </w:pPr>
            <w:r w:rsidRPr="00A32EA0">
              <w:rPr>
                <w:b w:val="0"/>
                <w:bCs w:val="0"/>
              </w:rPr>
              <w:t>ПН-80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960 х 100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235</w:t>
            </w:r>
          </w:p>
        </w:tc>
        <w:tc>
          <w:tcPr>
            <w:tcW w:w="1701" w:type="dxa"/>
            <w:vAlign w:val="center"/>
          </w:tcPr>
          <w:p w:rsidR="009B247A" w:rsidRPr="00A32EA0" w:rsidRDefault="00FC7A0A" w:rsidP="00E92C4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</w:t>
            </w:r>
            <w:r w:rsidR="009B247A" w:rsidRPr="00A32EA0">
              <w:t>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C7A0A">
              <w:t>8</w:t>
            </w:r>
            <w:r>
              <w:t>0,00</w:t>
            </w:r>
          </w:p>
        </w:tc>
      </w:tr>
      <w:tr w:rsidR="009B247A" w:rsidRPr="00D6669F" w:rsidTr="00504E0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ПН-100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1160 х 100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350</w:t>
            </w:r>
          </w:p>
        </w:tc>
        <w:tc>
          <w:tcPr>
            <w:tcW w:w="1701" w:type="dxa"/>
            <w:vAlign w:val="center"/>
          </w:tcPr>
          <w:p w:rsidR="009B247A" w:rsidRPr="00E92C4C" w:rsidRDefault="00FC7A0A" w:rsidP="00F9304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  <w:r w:rsidR="00E92C4C">
              <w:t>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FC7A0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E92C4C">
              <w:t>0,00</w:t>
            </w:r>
          </w:p>
        </w:tc>
      </w:tr>
      <w:tr w:rsidR="009B247A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ПН-120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1360 х 100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450</w:t>
            </w:r>
          </w:p>
        </w:tc>
        <w:tc>
          <w:tcPr>
            <w:tcW w:w="1701" w:type="dxa"/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C7A0A">
              <w:t>14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C7A0A">
              <w:t>1</w:t>
            </w:r>
            <w:r w:rsidR="001F5410">
              <w:t>9</w:t>
            </w:r>
            <w:r>
              <w:t>0,00</w:t>
            </w:r>
          </w:p>
        </w:tc>
      </w:tr>
      <w:tr w:rsidR="009B247A" w:rsidRPr="00D6669F" w:rsidTr="00504E0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ПН-150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1700 х 125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800</w:t>
            </w:r>
          </w:p>
        </w:tc>
        <w:tc>
          <w:tcPr>
            <w:tcW w:w="1701" w:type="dxa"/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C7A0A">
              <w:t>90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C7A0A">
              <w:t>98</w:t>
            </w:r>
            <w:r>
              <w:t>0,00</w:t>
            </w:r>
          </w:p>
        </w:tc>
      </w:tr>
      <w:tr w:rsidR="009B247A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ПН-200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2200 х 125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1100</w:t>
            </w:r>
          </w:p>
        </w:tc>
        <w:tc>
          <w:tcPr>
            <w:tcW w:w="1701" w:type="dxa"/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C7A0A">
              <w:t>50</w:t>
            </w:r>
            <w:r>
              <w:t>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C7A0A">
              <w:t>62</w:t>
            </w:r>
            <w:r>
              <w:t>0,00</w:t>
            </w:r>
          </w:p>
        </w:tc>
      </w:tr>
      <w:tr w:rsidR="009B247A" w:rsidRPr="00D6669F" w:rsidTr="00504E0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ПН-240</w:t>
            </w:r>
          </w:p>
          <w:p w:rsidR="009B247A" w:rsidRPr="00A32EA0" w:rsidRDefault="009B247A" w:rsidP="00504E0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2640 х 150</w:t>
            </w:r>
          </w:p>
        </w:tc>
        <w:tc>
          <w:tcPr>
            <w:tcW w:w="1134" w:type="dxa"/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</w:t>
            </w:r>
          </w:p>
        </w:tc>
        <w:tc>
          <w:tcPr>
            <w:tcW w:w="1701" w:type="dxa"/>
            <w:vAlign w:val="center"/>
          </w:tcPr>
          <w:p w:rsidR="009B247A" w:rsidRPr="00E92C4C" w:rsidRDefault="00FC7A0A" w:rsidP="00E46E2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421</w:t>
            </w:r>
            <w:r w:rsidR="00E92C4C"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right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FC7A0A">
              <w:rPr>
                <w:color w:val="FF0000"/>
              </w:rPr>
              <w:t>4</w:t>
            </w:r>
            <w:r>
              <w:rPr>
                <w:color w:val="FF0000"/>
              </w:rPr>
              <w:t>50,00</w:t>
            </w:r>
          </w:p>
        </w:tc>
      </w:tr>
      <w:tr w:rsidR="009B247A" w:rsidRPr="00D6669F" w:rsidTr="0050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ПН-300</w:t>
            </w:r>
          </w:p>
          <w:p w:rsidR="009B247A" w:rsidRPr="00A32EA0" w:rsidRDefault="009B247A" w:rsidP="00504E0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под заказ</w:t>
            </w:r>
          </w:p>
        </w:tc>
        <w:tc>
          <w:tcPr>
            <w:tcW w:w="2977" w:type="dxa"/>
            <w:tcBorders>
              <w:bottom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 х 200</w:t>
            </w:r>
          </w:p>
        </w:tc>
        <w:tc>
          <w:tcPr>
            <w:tcW w:w="1134" w:type="dxa"/>
            <w:tcBorders>
              <w:bottom w:val="single" w:sz="24" w:space="0" w:color="9BBB59" w:themeColor="accent3"/>
            </w:tcBorders>
            <w:vAlign w:val="center"/>
          </w:tcPr>
          <w:p w:rsidR="009B247A" w:rsidRPr="00A32EA0" w:rsidRDefault="009B247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3300</w:t>
            </w:r>
          </w:p>
        </w:tc>
        <w:tc>
          <w:tcPr>
            <w:tcW w:w="1701" w:type="dxa"/>
            <w:tcBorders>
              <w:bottom w:val="single" w:sz="24" w:space="0" w:color="9BBB59" w:themeColor="accent3"/>
            </w:tcBorders>
            <w:vAlign w:val="center"/>
          </w:tcPr>
          <w:p w:rsidR="009B247A" w:rsidRPr="00E92C4C" w:rsidRDefault="00E92C4C" w:rsidP="00FC7A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FC7A0A">
              <w:rPr>
                <w:color w:val="FF0000"/>
              </w:rPr>
              <w:t>87</w:t>
            </w:r>
            <w:r>
              <w:rPr>
                <w:color w:val="FF0000"/>
              </w:rPr>
              <w:t>0,00</w:t>
            </w:r>
          </w:p>
        </w:tc>
        <w:tc>
          <w:tcPr>
            <w:tcW w:w="1696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9B247A" w:rsidRPr="00E92C4C" w:rsidRDefault="00FC7A0A" w:rsidP="00504E0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72</w:t>
            </w:r>
            <w:bookmarkStart w:id="0" w:name="_GoBack"/>
            <w:bookmarkEnd w:id="0"/>
            <w:r w:rsidR="00E92C4C">
              <w:rPr>
                <w:color w:val="FF0000"/>
              </w:rPr>
              <w:t>90,00</w:t>
            </w:r>
          </w:p>
        </w:tc>
      </w:tr>
    </w:tbl>
    <w:p w:rsidR="009B247A" w:rsidRPr="00D6669F" w:rsidRDefault="009B247A" w:rsidP="009B247A"/>
    <w:p w:rsidR="00185CB1" w:rsidRPr="00E46E2E" w:rsidRDefault="00185CB1" w:rsidP="00E46E2E"/>
    <w:sectPr w:rsidR="00185CB1" w:rsidRPr="00E46E2E" w:rsidSect="004C2D05">
      <w:headerReference w:type="default" r:id="rId11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C0" w:rsidRDefault="004B5CC0" w:rsidP="00935322">
      <w:r>
        <w:separator/>
      </w:r>
    </w:p>
  </w:endnote>
  <w:endnote w:type="continuationSeparator" w:id="0">
    <w:p w:rsidR="004B5CC0" w:rsidRDefault="004B5CC0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-Bold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C0" w:rsidRDefault="004B5CC0" w:rsidP="00935322">
      <w:r>
        <w:separator/>
      </w:r>
    </w:p>
  </w:footnote>
  <w:footnote w:type="continuationSeparator" w:id="0">
    <w:p w:rsidR="004B5CC0" w:rsidRDefault="004B5CC0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C" w:rsidRDefault="00AF10BB">
    <w:pPr>
      <w:pStyle w:val="ab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62336" behindDoc="0" locked="0" layoutInCell="1" allowOverlap="1" wp14:anchorId="255BE4CD" wp14:editId="516553BB">
          <wp:simplePos x="0" y="0"/>
          <wp:positionH relativeFrom="column">
            <wp:posOffset>-1905</wp:posOffset>
          </wp:positionH>
          <wp:positionV relativeFrom="paragraph">
            <wp:posOffset>71451</wp:posOffset>
          </wp:positionV>
          <wp:extent cx="2066925" cy="455930"/>
          <wp:effectExtent l="0" t="0" r="952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троим Харьков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38077A3E" wp14:editId="11E967FB">
          <wp:simplePos x="0" y="0"/>
          <wp:positionH relativeFrom="column">
            <wp:posOffset>4834559</wp:posOffset>
          </wp:positionH>
          <wp:positionV relativeFrom="paragraph">
            <wp:posOffset>176530</wp:posOffset>
          </wp:positionV>
          <wp:extent cx="492760" cy="215265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4246B84A" wp14:editId="2E18B9E3">
          <wp:simplePos x="0" y="0"/>
          <wp:positionH relativeFrom="column">
            <wp:posOffset>2605709</wp:posOffset>
          </wp:positionH>
          <wp:positionV relativeFrom="paragraph">
            <wp:posOffset>120650</wp:posOffset>
          </wp:positionV>
          <wp:extent cx="766445" cy="273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daf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FA" w:rsidRDefault="00A916FA">
    <w:pPr>
      <w:pStyle w:val="ab"/>
      <w:rPr>
        <w:rFonts w:ascii="Arial Narrow" w:hAnsi="Arial Narrow" w:cs="Courier New"/>
        <w:b/>
      </w:rPr>
    </w:pPr>
    <w:r>
      <w:rPr>
        <w:b/>
      </w:rPr>
      <w:t xml:space="preserve">                                               </w:t>
    </w:r>
    <w:r w:rsidR="009D5E6C">
      <w:rPr>
        <w:b/>
        <w:lang w:val="en-US"/>
      </w:rPr>
      <w:t xml:space="preserve"> </w:t>
    </w:r>
    <w:r w:rsidR="009C68F4">
      <w:rPr>
        <w:b/>
        <w:lang w:val="en-US"/>
      </w:rPr>
      <w:t xml:space="preserve">  </w:t>
    </w:r>
    <w:r w:rsidR="00A45DA1">
      <w:rPr>
        <w:b/>
      </w:rPr>
      <w:t xml:space="preserve">          </w:t>
    </w:r>
    <w:r w:rsidR="009C68F4">
      <w:rPr>
        <w:b/>
        <w:lang w:val="en-US"/>
      </w:rPr>
      <w:t xml:space="preserve">          </w:t>
    </w:r>
    <w:r w:rsidR="009D5E6C">
      <w:rPr>
        <w:b/>
        <w:lang w:val="en-US"/>
      </w:rPr>
      <w:t xml:space="preserve">         </w:t>
    </w:r>
    <w:r>
      <w:rPr>
        <w:b/>
      </w:rPr>
      <w:t xml:space="preserve">        </w:t>
    </w:r>
    <w:r w:rsidR="009D5E6C" w:rsidRPr="009D5E6C">
      <w:rPr>
        <w:rFonts w:ascii="Arial Narrow" w:hAnsi="Arial Narrow" w:cs="Courier New"/>
        <w:b/>
      </w:rPr>
      <w:t>+38</w:t>
    </w:r>
    <w:r w:rsidR="009D5E6C">
      <w:rPr>
        <w:rFonts w:ascii="Arial Narrow" w:hAnsi="Arial Narrow" w:cs="Courier New"/>
        <w:b/>
        <w:lang w:val="en-US"/>
      </w:rPr>
      <w:t xml:space="preserve"> (</w:t>
    </w:r>
    <w:r w:rsidR="009D5E6C" w:rsidRPr="009D5E6C">
      <w:rPr>
        <w:rFonts w:ascii="Arial Narrow" w:hAnsi="Arial Narrow" w:cs="Courier New"/>
        <w:b/>
      </w:rPr>
      <w:t>066</w:t>
    </w:r>
    <w:r w:rsidR="009D5E6C">
      <w:rPr>
        <w:rFonts w:ascii="Arial Narrow" w:hAnsi="Arial Narrow" w:cs="Courier New"/>
        <w:b/>
        <w:lang w:val="en-US"/>
      </w:rPr>
      <w:t xml:space="preserve">) </w:t>
    </w:r>
    <w:r w:rsidR="009D5E6C" w:rsidRPr="009D5E6C">
      <w:rPr>
        <w:rFonts w:ascii="Arial Narrow" w:hAnsi="Arial Narrow" w:cs="Courier New"/>
        <w:b/>
      </w:rPr>
      <w:t>299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11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85</w:t>
    </w:r>
    <w:r>
      <w:rPr>
        <w:b/>
      </w:rPr>
      <w:t xml:space="preserve">                       </w:t>
    </w:r>
    <w:r w:rsidR="00D3457F" w:rsidRPr="00D3457F">
      <w:rPr>
        <w:rFonts w:ascii="Arial Narrow" w:hAnsi="Arial Narrow" w:cs="Courier New"/>
        <w:b/>
      </w:rPr>
      <w:t>+38 (098) 471-59-53</w:t>
    </w:r>
  </w:p>
  <w:p w:rsidR="0033499C" w:rsidRDefault="00A916FA" w:rsidP="00A45DA1">
    <w:pPr>
      <w:pStyle w:val="ab"/>
      <w:spacing w:before="120"/>
      <w:rPr>
        <w:b/>
        <w:lang w:val="en-US"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48E8832B" wp14:editId="1AFCE5FC">
          <wp:simplePos x="0" y="0"/>
          <wp:positionH relativeFrom="column">
            <wp:posOffset>2763851</wp:posOffset>
          </wp:positionH>
          <wp:positionV relativeFrom="paragraph">
            <wp:posOffset>44450</wp:posOffset>
          </wp:positionV>
          <wp:extent cx="593725" cy="21468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1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</w:t>
    </w:r>
    <w:r w:rsidR="00A45DA1">
      <w:rPr>
        <w:b/>
      </w:rPr>
      <w:t xml:space="preserve">          </w:t>
    </w:r>
    <w:r>
      <w:rPr>
        <w:b/>
      </w:rPr>
      <w:t xml:space="preserve">             </w:t>
    </w:r>
    <w:r w:rsidR="00A45DA1">
      <w:rPr>
        <w:b/>
      </w:rPr>
      <w:t xml:space="preserve">   </w:t>
    </w:r>
    <w:r>
      <w:rPr>
        <w:b/>
      </w:rPr>
      <w:t xml:space="preserve">      </w:t>
    </w:r>
    <w:r w:rsidR="0033499C">
      <w:rPr>
        <w:b/>
        <w:lang w:val="en-US"/>
      </w:rPr>
      <w:t xml:space="preserve">      </w:t>
    </w:r>
    <w:r w:rsidR="009C68F4">
      <w:rPr>
        <w:b/>
        <w:lang w:val="en-US"/>
      </w:rPr>
      <w:t xml:space="preserve">      </w:t>
    </w:r>
    <w:r w:rsidR="003C256F" w:rsidRPr="003C256F">
      <w:rPr>
        <w:rFonts w:ascii="Arial Narrow" w:hAnsi="Arial Narrow" w:cs="Courier New"/>
        <w:b/>
      </w:rPr>
      <w:t>+38 (073) 362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33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readOnly" w:formatting="1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7"/>
    <w:rsid w:val="000008B0"/>
    <w:rsid w:val="000014C2"/>
    <w:rsid w:val="00013790"/>
    <w:rsid w:val="00020353"/>
    <w:rsid w:val="000212F5"/>
    <w:rsid w:val="000312DD"/>
    <w:rsid w:val="000319BD"/>
    <w:rsid w:val="0004106C"/>
    <w:rsid w:val="000462A0"/>
    <w:rsid w:val="00052869"/>
    <w:rsid w:val="000540AD"/>
    <w:rsid w:val="00062272"/>
    <w:rsid w:val="0007359D"/>
    <w:rsid w:val="00085EC6"/>
    <w:rsid w:val="00095532"/>
    <w:rsid w:val="000A4B10"/>
    <w:rsid w:val="000B50DF"/>
    <w:rsid w:val="000B5BE0"/>
    <w:rsid w:val="000C2E42"/>
    <w:rsid w:val="000C3756"/>
    <w:rsid w:val="000C7147"/>
    <w:rsid w:val="000D3FBE"/>
    <w:rsid w:val="000D5163"/>
    <w:rsid w:val="000D6550"/>
    <w:rsid w:val="000E62B3"/>
    <w:rsid w:val="000F703B"/>
    <w:rsid w:val="0010140F"/>
    <w:rsid w:val="00103CD0"/>
    <w:rsid w:val="00105F8B"/>
    <w:rsid w:val="00106205"/>
    <w:rsid w:val="001254E2"/>
    <w:rsid w:val="00131EBB"/>
    <w:rsid w:val="00136911"/>
    <w:rsid w:val="001525B9"/>
    <w:rsid w:val="00153CAF"/>
    <w:rsid w:val="00185CB1"/>
    <w:rsid w:val="00186474"/>
    <w:rsid w:val="001A10F0"/>
    <w:rsid w:val="001A154A"/>
    <w:rsid w:val="001A401D"/>
    <w:rsid w:val="001A624D"/>
    <w:rsid w:val="001A662B"/>
    <w:rsid w:val="001B1C06"/>
    <w:rsid w:val="001B1C41"/>
    <w:rsid w:val="001B2C9A"/>
    <w:rsid w:val="001B355B"/>
    <w:rsid w:val="001B3C9D"/>
    <w:rsid w:val="001B7EB3"/>
    <w:rsid w:val="001C15E8"/>
    <w:rsid w:val="001C559E"/>
    <w:rsid w:val="001C69CE"/>
    <w:rsid w:val="001D4280"/>
    <w:rsid w:val="001E212A"/>
    <w:rsid w:val="001F445C"/>
    <w:rsid w:val="001F5410"/>
    <w:rsid w:val="00206A9E"/>
    <w:rsid w:val="00207D98"/>
    <w:rsid w:val="00210414"/>
    <w:rsid w:val="002136CA"/>
    <w:rsid w:val="002220DA"/>
    <w:rsid w:val="00232EDA"/>
    <w:rsid w:val="00234BB7"/>
    <w:rsid w:val="00246699"/>
    <w:rsid w:val="00247C39"/>
    <w:rsid w:val="002545A4"/>
    <w:rsid w:val="0026171F"/>
    <w:rsid w:val="00270E52"/>
    <w:rsid w:val="00272117"/>
    <w:rsid w:val="00275F42"/>
    <w:rsid w:val="00277586"/>
    <w:rsid w:val="00280657"/>
    <w:rsid w:val="00282713"/>
    <w:rsid w:val="0029133A"/>
    <w:rsid w:val="002976D7"/>
    <w:rsid w:val="002A5DD2"/>
    <w:rsid w:val="002B282F"/>
    <w:rsid w:val="002B5C87"/>
    <w:rsid w:val="002C51D9"/>
    <w:rsid w:val="002D3E39"/>
    <w:rsid w:val="002D7ADE"/>
    <w:rsid w:val="002E18FF"/>
    <w:rsid w:val="002F15B1"/>
    <w:rsid w:val="002F34E5"/>
    <w:rsid w:val="002F471A"/>
    <w:rsid w:val="0030413A"/>
    <w:rsid w:val="00305624"/>
    <w:rsid w:val="00312316"/>
    <w:rsid w:val="00321A33"/>
    <w:rsid w:val="00322482"/>
    <w:rsid w:val="0033499C"/>
    <w:rsid w:val="00340ED7"/>
    <w:rsid w:val="00342886"/>
    <w:rsid w:val="0034750C"/>
    <w:rsid w:val="003500F9"/>
    <w:rsid w:val="00350CFF"/>
    <w:rsid w:val="00353CA1"/>
    <w:rsid w:val="00360D58"/>
    <w:rsid w:val="00362825"/>
    <w:rsid w:val="00363225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24FF"/>
    <w:rsid w:val="003A6C62"/>
    <w:rsid w:val="003A7622"/>
    <w:rsid w:val="003B50D6"/>
    <w:rsid w:val="003C1BEE"/>
    <w:rsid w:val="003C256F"/>
    <w:rsid w:val="003D207A"/>
    <w:rsid w:val="003D5472"/>
    <w:rsid w:val="003E0147"/>
    <w:rsid w:val="003E1F6C"/>
    <w:rsid w:val="003E2EF9"/>
    <w:rsid w:val="003E6D51"/>
    <w:rsid w:val="003E739E"/>
    <w:rsid w:val="003F01CF"/>
    <w:rsid w:val="004021AF"/>
    <w:rsid w:val="00413D35"/>
    <w:rsid w:val="00414BFD"/>
    <w:rsid w:val="004152AD"/>
    <w:rsid w:val="0041605D"/>
    <w:rsid w:val="00421FA9"/>
    <w:rsid w:val="0042559E"/>
    <w:rsid w:val="00427A8F"/>
    <w:rsid w:val="00430726"/>
    <w:rsid w:val="00434F2B"/>
    <w:rsid w:val="00435752"/>
    <w:rsid w:val="00435D19"/>
    <w:rsid w:val="00436113"/>
    <w:rsid w:val="00437806"/>
    <w:rsid w:val="00440727"/>
    <w:rsid w:val="00442615"/>
    <w:rsid w:val="004531B1"/>
    <w:rsid w:val="00461AD1"/>
    <w:rsid w:val="00467107"/>
    <w:rsid w:val="00470C14"/>
    <w:rsid w:val="004724DF"/>
    <w:rsid w:val="00474F80"/>
    <w:rsid w:val="0047546E"/>
    <w:rsid w:val="00480CFC"/>
    <w:rsid w:val="00484F7B"/>
    <w:rsid w:val="00492CF2"/>
    <w:rsid w:val="004A1F02"/>
    <w:rsid w:val="004B42E6"/>
    <w:rsid w:val="004B5CC0"/>
    <w:rsid w:val="004B6768"/>
    <w:rsid w:val="004B7169"/>
    <w:rsid w:val="004C2D05"/>
    <w:rsid w:val="004C4F97"/>
    <w:rsid w:val="004E458B"/>
    <w:rsid w:val="004E7780"/>
    <w:rsid w:val="004F199B"/>
    <w:rsid w:val="004F1BDD"/>
    <w:rsid w:val="004F2B48"/>
    <w:rsid w:val="004F7EC1"/>
    <w:rsid w:val="00500D9D"/>
    <w:rsid w:val="005022E8"/>
    <w:rsid w:val="00511516"/>
    <w:rsid w:val="005228C4"/>
    <w:rsid w:val="00525ABB"/>
    <w:rsid w:val="00531F4E"/>
    <w:rsid w:val="00534C85"/>
    <w:rsid w:val="00540BE6"/>
    <w:rsid w:val="00542952"/>
    <w:rsid w:val="00543E0E"/>
    <w:rsid w:val="00545653"/>
    <w:rsid w:val="00554062"/>
    <w:rsid w:val="0055481D"/>
    <w:rsid w:val="00554A6F"/>
    <w:rsid w:val="005604B7"/>
    <w:rsid w:val="005611D1"/>
    <w:rsid w:val="005632BB"/>
    <w:rsid w:val="005710D3"/>
    <w:rsid w:val="00574317"/>
    <w:rsid w:val="00574CC9"/>
    <w:rsid w:val="0058268F"/>
    <w:rsid w:val="00584CB2"/>
    <w:rsid w:val="00592911"/>
    <w:rsid w:val="00595089"/>
    <w:rsid w:val="005A4F0E"/>
    <w:rsid w:val="005C26AC"/>
    <w:rsid w:val="005D03C3"/>
    <w:rsid w:val="005E13D8"/>
    <w:rsid w:val="005F3AA2"/>
    <w:rsid w:val="00602408"/>
    <w:rsid w:val="00616D20"/>
    <w:rsid w:val="00621802"/>
    <w:rsid w:val="0062514B"/>
    <w:rsid w:val="00653DEC"/>
    <w:rsid w:val="00661D9F"/>
    <w:rsid w:val="00663C61"/>
    <w:rsid w:val="00671CD3"/>
    <w:rsid w:val="00674168"/>
    <w:rsid w:val="00675C04"/>
    <w:rsid w:val="0068041E"/>
    <w:rsid w:val="00687371"/>
    <w:rsid w:val="006A09FC"/>
    <w:rsid w:val="006A3073"/>
    <w:rsid w:val="006C4F53"/>
    <w:rsid w:val="006C7559"/>
    <w:rsid w:val="006D3A84"/>
    <w:rsid w:val="00705E55"/>
    <w:rsid w:val="007248EF"/>
    <w:rsid w:val="00725BDD"/>
    <w:rsid w:val="007277FF"/>
    <w:rsid w:val="007405C2"/>
    <w:rsid w:val="0074774C"/>
    <w:rsid w:val="00773AA0"/>
    <w:rsid w:val="00773DFF"/>
    <w:rsid w:val="007754AA"/>
    <w:rsid w:val="00775DE4"/>
    <w:rsid w:val="00781333"/>
    <w:rsid w:val="0078414B"/>
    <w:rsid w:val="00786CD2"/>
    <w:rsid w:val="00797EB5"/>
    <w:rsid w:val="007A06F2"/>
    <w:rsid w:val="007A5285"/>
    <w:rsid w:val="007A7CE7"/>
    <w:rsid w:val="007C078B"/>
    <w:rsid w:val="007C40EA"/>
    <w:rsid w:val="007C6C07"/>
    <w:rsid w:val="007D1299"/>
    <w:rsid w:val="007E0815"/>
    <w:rsid w:val="007E2606"/>
    <w:rsid w:val="007E2E3F"/>
    <w:rsid w:val="007F5EFA"/>
    <w:rsid w:val="008011EC"/>
    <w:rsid w:val="008041A8"/>
    <w:rsid w:val="008078E6"/>
    <w:rsid w:val="00810E12"/>
    <w:rsid w:val="00836159"/>
    <w:rsid w:val="00843FDC"/>
    <w:rsid w:val="00845B20"/>
    <w:rsid w:val="00867491"/>
    <w:rsid w:val="008822ED"/>
    <w:rsid w:val="008906F8"/>
    <w:rsid w:val="0089482A"/>
    <w:rsid w:val="008A5DE7"/>
    <w:rsid w:val="008A6996"/>
    <w:rsid w:val="008B4C6B"/>
    <w:rsid w:val="008C668A"/>
    <w:rsid w:val="008C734D"/>
    <w:rsid w:val="008D19E4"/>
    <w:rsid w:val="008D6188"/>
    <w:rsid w:val="008D6B13"/>
    <w:rsid w:val="008D7C80"/>
    <w:rsid w:val="008E0A63"/>
    <w:rsid w:val="008E6E4A"/>
    <w:rsid w:val="008E7526"/>
    <w:rsid w:val="008F19F8"/>
    <w:rsid w:val="008F2B3D"/>
    <w:rsid w:val="009105A6"/>
    <w:rsid w:val="0091186F"/>
    <w:rsid w:val="0091327F"/>
    <w:rsid w:val="009148F5"/>
    <w:rsid w:val="00921B56"/>
    <w:rsid w:val="009252AE"/>
    <w:rsid w:val="00926977"/>
    <w:rsid w:val="00935322"/>
    <w:rsid w:val="0094147A"/>
    <w:rsid w:val="00946B98"/>
    <w:rsid w:val="009573CB"/>
    <w:rsid w:val="00957561"/>
    <w:rsid w:val="00961B8B"/>
    <w:rsid w:val="009634EC"/>
    <w:rsid w:val="00963889"/>
    <w:rsid w:val="00964A71"/>
    <w:rsid w:val="009665AD"/>
    <w:rsid w:val="00977AC2"/>
    <w:rsid w:val="009A3873"/>
    <w:rsid w:val="009B247A"/>
    <w:rsid w:val="009B4C31"/>
    <w:rsid w:val="009B5F08"/>
    <w:rsid w:val="009B6A59"/>
    <w:rsid w:val="009C1133"/>
    <w:rsid w:val="009C52A1"/>
    <w:rsid w:val="009C68F4"/>
    <w:rsid w:val="009C72F3"/>
    <w:rsid w:val="009D4A76"/>
    <w:rsid w:val="009D5E6C"/>
    <w:rsid w:val="009D75F5"/>
    <w:rsid w:val="009E522E"/>
    <w:rsid w:val="009F7FD3"/>
    <w:rsid w:val="00A10C65"/>
    <w:rsid w:val="00A2547B"/>
    <w:rsid w:val="00A259AC"/>
    <w:rsid w:val="00A2712C"/>
    <w:rsid w:val="00A429ED"/>
    <w:rsid w:val="00A431BB"/>
    <w:rsid w:val="00A45434"/>
    <w:rsid w:val="00A45DA1"/>
    <w:rsid w:val="00A46060"/>
    <w:rsid w:val="00A53CEB"/>
    <w:rsid w:val="00A665E0"/>
    <w:rsid w:val="00A717D1"/>
    <w:rsid w:val="00A916FA"/>
    <w:rsid w:val="00A92C14"/>
    <w:rsid w:val="00AA41CC"/>
    <w:rsid w:val="00AC4F89"/>
    <w:rsid w:val="00AD786B"/>
    <w:rsid w:val="00AE12D6"/>
    <w:rsid w:val="00AE2692"/>
    <w:rsid w:val="00AE52D9"/>
    <w:rsid w:val="00AF08EC"/>
    <w:rsid w:val="00AF10BB"/>
    <w:rsid w:val="00B05900"/>
    <w:rsid w:val="00B06DCE"/>
    <w:rsid w:val="00B075F5"/>
    <w:rsid w:val="00B103BC"/>
    <w:rsid w:val="00B11A39"/>
    <w:rsid w:val="00B22B4C"/>
    <w:rsid w:val="00B26F17"/>
    <w:rsid w:val="00B27239"/>
    <w:rsid w:val="00B34B43"/>
    <w:rsid w:val="00B36301"/>
    <w:rsid w:val="00B37942"/>
    <w:rsid w:val="00B523B8"/>
    <w:rsid w:val="00B536CA"/>
    <w:rsid w:val="00B67225"/>
    <w:rsid w:val="00B76602"/>
    <w:rsid w:val="00B80ADE"/>
    <w:rsid w:val="00B926C2"/>
    <w:rsid w:val="00BA7B40"/>
    <w:rsid w:val="00BB0690"/>
    <w:rsid w:val="00BB689C"/>
    <w:rsid w:val="00BC43B8"/>
    <w:rsid w:val="00BC5C0A"/>
    <w:rsid w:val="00BD0F29"/>
    <w:rsid w:val="00BD387D"/>
    <w:rsid w:val="00BD5C2A"/>
    <w:rsid w:val="00BE1C69"/>
    <w:rsid w:val="00BE3264"/>
    <w:rsid w:val="00BE7E47"/>
    <w:rsid w:val="00BF20B5"/>
    <w:rsid w:val="00C05ABC"/>
    <w:rsid w:val="00C05D9D"/>
    <w:rsid w:val="00C24FF5"/>
    <w:rsid w:val="00C32F5E"/>
    <w:rsid w:val="00C45086"/>
    <w:rsid w:val="00C45E18"/>
    <w:rsid w:val="00C57521"/>
    <w:rsid w:val="00C61D6D"/>
    <w:rsid w:val="00C62CA8"/>
    <w:rsid w:val="00C65DBA"/>
    <w:rsid w:val="00C66146"/>
    <w:rsid w:val="00C72F90"/>
    <w:rsid w:val="00C769E7"/>
    <w:rsid w:val="00C80B92"/>
    <w:rsid w:val="00C81B07"/>
    <w:rsid w:val="00C8475D"/>
    <w:rsid w:val="00CA0C7A"/>
    <w:rsid w:val="00CA0D74"/>
    <w:rsid w:val="00CA31A0"/>
    <w:rsid w:val="00CA5744"/>
    <w:rsid w:val="00CA599C"/>
    <w:rsid w:val="00CA7D34"/>
    <w:rsid w:val="00CC6057"/>
    <w:rsid w:val="00CC70F2"/>
    <w:rsid w:val="00CC78BE"/>
    <w:rsid w:val="00CE43E9"/>
    <w:rsid w:val="00CF19A1"/>
    <w:rsid w:val="00CF6C8D"/>
    <w:rsid w:val="00D22C45"/>
    <w:rsid w:val="00D26467"/>
    <w:rsid w:val="00D27C5F"/>
    <w:rsid w:val="00D31846"/>
    <w:rsid w:val="00D3457F"/>
    <w:rsid w:val="00D405A1"/>
    <w:rsid w:val="00D40CD8"/>
    <w:rsid w:val="00D52407"/>
    <w:rsid w:val="00D544BE"/>
    <w:rsid w:val="00D545DF"/>
    <w:rsid w:val="00D6537C"/>
    <w:rsid w:val="00D66550"/>
    <w:rsid w:val="00D6669F"/>
    <w:rsid w:val="00D71496"/>
    <w:rsid w:val="00D71B72"/>
    <w:rsid w:val="00D71B8B"/>
    <w:rsid w:val="00D74657"/>
    <w:rsid w:val="00D76161"/>
    <w:rsid w:val="00D81204"/>
    <w:rsid w:val="00DA02E2"/>
    <w:rsid w:val="00DA0F75"/>
    <w:rsid w:val="00DA6238"/>
    <w:rsid w:val="00DA68B8"/>
    <w:rsid w:val="00DA7670"/>
    <w:rsid w:val="00DB3300"/>
    <w:rsid w:val="00DB75A2"/>
    <w:rsid w:val="00DB767F"/>
    <w:rsid w:val="00DC220D"/>
    <w:rsid w:val="00DC4049"/>
    <w:rsid w:val="00DC7782"/>
    <w:rsid w:val="00DD1A0D"/>
    <w:rsid w:val="00DD2DCA"/>
    <w:rsid w:val="00DD35B1"/>
    <w:rsid w:val="00DE07E4"/>
    <w:rsid w:val="00DE328C"/>
    <w:rsid w:val="00DE4BC1"/>
    <w:rsid w:val="00DE5D3F"/>
    <w:rsid w:val="00DE6A37"/>
    <w:rsid w:val="00DF1F39"/>
    <w:rsid w:val="00DF7460"/>
    <w:rsid w:val="00E05755"/>
    <w:rsid w:val="00E13F27"/>
    <w:rsid w:val="00E22B0C"/>
    <w:rsid w:val="00E2346F"/>
    <w:rsid w:val="00E275E4"/>
    <w:rsid w:val="00E3017E"/>
    <w:rsid w:val="00E3586D"/>
    <w:rsid w:val="00E37A23"/>
    <w:rsid w:val="00E42432"/>
    <w:rsid w:val="00E430BC"/>
    <w:rsid w:val="00E45F89"/>
    <w:rsid w:val="00E46E2E"/>
    <w:rsid w:val="00E5081B"/>
    <w:rsid w:val="00E64657"/>
    <w:rsid w:val="00E65EB8"/>
    <w:rsid w:val="00E9074B"/>
    <w:rsid w:val="00E92C4C"/>
    <w:rsid w:val="00E94185"/>
    <w:rsid w:val="00E9621D"/>
    <w:rsid w:val="00EA0494"/>
    <w:rsid w:val="00EA2BB3"/>
    <w:rsid w:val="00EA59E1"/>
    <w:rsid w:val="00EB34B4"/>
    <w:rsid w:val="00EB78D7"/>
    <w:rsid w:val="00EE33CB"/>
    <w:rsid w:val="00EE3BD6"/>
    <w:rsid w:val="00EE54D0"/>
    <w:rsid w:val="00F045FB"/>
    <w:rsid w:val="00F1073D"/>
    <w:rsid w:val="00F117DE"/>
    <w:rsid w:val="00F13223"/>
    <w:rsid w:val="00F203BD"/>
    <w:rsid w:val="00F21727"/>
    <w:rsid w:val="00F31137"/>
    <w:rsid w:val="00F370B6"/>
    <w:rsid w:val="00F472D3"/>
    <w:rsid w:val="00F47453"/>
    <w:rsid w:val="00F856E7"/>
    <w:rsid w:val="00F920FD"/>
    <w:rsid w:val="00F92E15"/>
    <w:rsid w:val="00F93042"/>
    <w:rsid w:val="00FB5492"/>
    <w:rsid w:val="00FC03CC"/>
    <w:rsid w:val="00FC2605"/>
    <w:rsid w:val="00FC5260"/>
    <w:rsid w:val="00FC7A0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4270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-41">
    <w:name w:val="Grid Table 4 Accent 1"/>
    <w:basedOn w:val="a1"/>
    <w:uiPriority w:val="49"/>
    <w:rsid w:val="00574C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368E-C272-4A7D-A164-9A53EC4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31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6</cp:revision>
  <cp:lastPrinted>2021-10-13T09:51:00Z</cp:lastPrinted>
  <dcterms:created xsi:type="dcterms:W3CDTF">2021-10-13T09:50:00Z</dcterms:created>
  <dcterms:modified xsi:type="dcterms:W3CDTF">2022-04-05T08:08:00Z</dcterms:modified>
</cp:coreProperties>
</file>